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53" w:rsidRDefault="00871D53" w:rsidP="009E16FB">
      <w:pPr>
        <w:rPr>
          <w:sz w:val="32"/>
          <w:szCs w:val="32"/>
        </w:rPr>
      </w:pPr>
    </w:p>
    <w:p w:rsidR="00871D53" w:rsidRDefault="00871D53" w:rsidP="009E16FB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：</w:t>
      </w:r>
    </w:p>
    <w:p w:rsidR="00871D53" w:rsidRPr="00E3010B" w:rsidRDefault="00871D53" w:rsidP="00E3010B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淮南</w:t>
      </w:r>
      <w:r w:rsidRPr="009E16FB">
        <w:rPr>
          <w:rFonts w:cs="宋体" w:hint="eastAsia"/>
          <w:sz w:val="32"/>
          <w:szCs w:val="32"/>
        </w:rPr>
        <w:t>市</w:t>
      </w:r>
      <w:r>
        <w:rPr>
          <w:rFonts w:ascii="仿宋_GB2312" w:eastAsia="仿宋_GB2312" w:cs="仿宋_GB2312" w:hint="eastAsia"/>
          <w:sz w:val="32"/>
          <w:szCs w:val="32"/>
        </w:rPr>
        <w:t>普通</w:t>
      </w:r>
      <w:r>
        <w:rPr>
          <w:rFonts w:cs="宋体" w:hint="eastAsia"/>
          <w:sz w:val="32"/>
          <w:szCs w:val="32"/>
        </w:rPr>
        <w:t>中等专业学校</w:t>
      </w:r>
      <w:r>
        <w:rPr>
          <w:rFonts w:ascii="仿宋_GB2312" w:eastAsia="仿宋_GB2312" w:cs="仿宋_GB2312" w:hint="eastAsia"/>
          <w:sz w:val="32"/>
          <w:szCs w:val="32"/>
        </w:rPr>
        <w:t>高级讲师、讲师</w:t>
      </w:r>
      <w:r w:rsidRPr="009E16FB">
        <w:rPr>
          <w:rFonts w:cs="宋体" w:hint="eastAsia"/>
          <w:sz w:val="32"/>
          <w:szCs w:val="32"/>
        </w:rPr>
        <w:t>评委库成员推荐表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330"/>
        <w:gridCol w:w="630"/>
        <w:gridCol w:w="255"/>
        <w:gridCol w:w="709"/>
        <w:gridCol w:w="187"/>
        <w:gridCol w:w="239"/>
        <w:gridCol w:w="711"/>
        <w:gridCol w:w="130"/>
        <w:gridCol w:w="230"/>
        <w:gridCol w:w="1080"/>
        <w:gridCol w:w="900"/>
        <w:gridCol w:w="192"/>
        <w:gridCol w:w="501"/>
        <w:gridCol w:w="204"/>
        <w:gridCol w:w="852"/>
        <w:gridCol w:w="8"/>
        <w:gridCol w:w="426"/>
        <w:gridCol w:w="649"/>
      </w:tblGrid>
      <w:tr w:rsidR="00871D53">
        <w:trPr>
          <w:cantSplit/>
          <w:trHeight w:val="607"/>
        </w:trPr>
        <w:tc>
          <w:tcPr>
            <w:tcW w:w="1157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885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26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693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083" w:type="dxa"/>
            <w:gridSpan w:val="3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458"/>
        </w:trPr>
        <w:tc>
          <w:tcPr>
            <w:tcW w:w="1157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3091" w:type="dxa"/>
            <w:gridSpan w:val="8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系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话</w:t>
            </w:r>
          </w:p>
        </w:tc>
        <w:tc>
          <w:tcPr>
            <w:tcW w:w="1593" w:type="dxa"/>
            <w:gridSpan w:val="3"/>
            <w:vMerge w:val="restart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</w:tcBorders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参加工作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间</w:t>
            </w:r>
          </w:p>
        </w:tc>
        <w:tc>
          <w:tcPr>
            <w:tcW w:w="1083" w:type="dxa"/>
            <w:gridSpan w:val="3"/>
            <w:vMerge w:val="restart"/>
            <w:tcBorders>
              <w:top w:val="nil"/>
            </w:tcBorders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465"/>
        </w:trPr>
        <w:tc>
          <w:tcPr>
            <w:tcW w:w="1157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行政职务</w:t>
            </w:r>
          </w:p>
        </w:tc>
        <w:tc>
          <w:tcPr>
            <w:tcW w:w="3091" w:type="dxa"/>
            <w:gridSpan w:val="8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tcBorders>
              <w:bottom w:val="nil"/>
            </w:tcBorders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tcBorders>
              <w:bottom w:val="nil"/>
            </w:tcBorders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443"/>
        </w:trPr>
        <w:tc>
          <w:tcPr>
            <w:tcW w:w="1157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781" w:type="dxa"/>
            <w:gridSpan w:val="4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310" w:type="dxa"/>
            <w:gridSpan w:val="2"/>
            <w:tcBorders>
              <w:bottom w:val="nil"/>
            </w:tcBorders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gridSpan w:val="3"/>
            <w:vMerge w:val="restart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现从事专业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限</w:t>
            </w:r>
          </w:p>
        </w:tc>
        <w:tc>
          <w:tcPr>
            <w:tcW w:w="649" w:type="dxa"/>
            <w:vMerge w:val="restart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462"/>
        </w:trPr>
        <w:tc>
          <w:tcPr>
            <w:tcW w:w="1157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781" w:type="dxa"/>
            <w:gridSpan w:val="4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位</w:t>
            </w:r>
          </w:p>
        </w:tc>
        <w:tc>
          <w:tcPr>
            <w:tcW w:w="1310" w:type="dxa"/>
            <w:gridSpan w:val="2"/>
            <w:vAlign w:val="center"/>
          </w:tcPr>
          <w:p w:rsidR="00871D53" w:rsidRDefault="00871D53" w:rsidP="00871D53">
            <w:pPr>
              <w:spacing w:line="240" w:lineRule="exact"/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9" w:type="dxa"/>
            <w:vMerge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468"/>
        </w:trPr>
        <w:tc>
          <w:tcPr>
            <w:tcW w:w="1157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称</w:t>
            </w:r>
          </w:p>
        </w:tc>
        <w:tc>
          <w:tcPr>
            <w:tcW w:w="1781" w:type="dxa"/>
            <w:gridSpan w:val="4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1310" w:type="dxa"/>
            <w:gridSpan w:val="2"/>
            <w:vAlign w:val="center"/>
          </w:tcPr>
          <w:p w:rsidR="00871D53" w:rsidRDefault="00871D53" w:rsidP="00871D53">
            <w:pPr>
              <w:spacing w:line="240" w:lineRule="exact"/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pacing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32"/>
                <w:sz w:val="18"/>
                <w:szCs w:val="18"/>
              </w:rPr>
              <w:t>拟任评委会何职务</w:t>
            </w:r>
          </w:p>
        </w:tc>
        <w:tc>
          <w:tcPr>
            <w:tcW w:w="1075" w:type="dxa"/>
            <w:gridSpan w:val="2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468"/>
        </w:trPr>
        <w:tc>
          <w:tcPr>
            <w:tcW w:w="2938" w:type="dxa"/>
            <w:gridSpan w:val="6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6122" w:type="dxa"/>
            <w:gridSpan w:val="13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720"/>
        </w:trPr>
        <w:tc>
          <w:tcPr>
            <w:tcW w:w="827" w:type="dxa"/>
            <w:vMerge w:val="restart"/>
            <w:vAlign w:val="center"/>
          </w:tcPr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荣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誉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称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960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省部级</w:t>
            </w:r>
          </w:p>
        </w:tc>
        <w:tc>
          <w:tcPr>
            <w:tcW w:w="7273" w:type="dxa"/>
            <w:gridSpan w:val="16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720"/>
        </w:trPr>
        <w:tc>
          <w:tcPr>
            <w:tcW w:w="827" w:type="dxa"/>
            <w:vMerge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市厅级</w:t>
            </w:r>
          </w:p>
        </w:tc>
        <w:tc>
          <w:tcPr>
            <w:tcW w:w="7273" w:type="dxa"/>
            <w:gridSpan w:val="16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720"/>
        </w:trPr>
        <w:tc>
          <w:tcPr>
            <w:tcW w:w="827" w:type="dxa"/>
            <w:vMerge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县处级</w:t>
            </w:r>
          </w:p>
        </w:tc>
        <w:tc>
          <w:tcPr>
            <w:tcW w:w="7273" w:type="dxa"/>
            <w:gridSpan w:val="16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720"/>
        </w:trPr>
        <w:tc>
          <w:tcPr>
            <w:tcW w:w="827" w:type="dxa"/>
            <w:vMerge w:val="restart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要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作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5593" w:type="dxa"/>
            <w:gridSpan w:val="12"/>
            <w:vMerge w:val="restart"/>
            <w:vAlign w:val="center"/>
          </w:tcPr>
          <w:p w:rsidR="00871D53" w:rsidRDefault="00871D53" w:rsidP="00B967A9">
            <w:pPr>
              <w:widowControl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871D53" w:rsidRDefault="00871D53" w:rsidP="00B967A9">
            <w:pPr>
              <w:widowControl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参加过何种</w:t>
            </w:r>
          </w:p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pacing w:val="34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34"/>
                <w:sz w:val="18"/>
                <w:szCs w:val="18"/>
              </w:rPr>
              <w:t>学术团体</w:t>
            </w:r>
          </w:p>
        </w:tc>
        <w:tc>
          <w:tcPr>
            <w:tcW w:w="1075" w:type="dxa"/>
            <w:gridSpan w:val="2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何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871D53">
        <w:trPr>
          <w:cantSplit/>
          <w:trHeight w:val="1140"/>
        </w:trPr>
        <w:tc>
          <w:tcPr>
            <w:tcW w:w="827" w:type="dxa"/>
            <w:vMerge/>
            <w:vAlign w:val="center"/>
          </w:tcPr>
          <w:p w:rsidR="00871D53" w:rsidRDefault="00871D53" w:rsidP="00871D53">
            <w:pPr>
              <w:spacing w:line="240" w:lineRule="exact"/>
              <w:ind w:firstLineChars="807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93" w:type="dxa"/>
            <w:gridSpan w:val="12"/>
            <w:vMerge/>
          </w:tcPr>
          <w:p w:rsidR="00871D53" w:rsidRDefault="00871D53" w:rsidP="00871D53">
            <w:pPr>
              <w:spacing w:line="240" w:lineRule="exact"/>
              <w:ind w:firstLineChars="807" w:firstLine="3168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5" w:type="dxa"/>
            <w:gridSpan w:val="4"/>
          </w:tcPr>
          <w:p w:rsidR="00871D53" w:rsidRDefault="00871D53" w:rsidP="00B967A9">
            <w:pPr>
              <w:spacing w:line="240" w:lineRule="exact"/>
              <w:rPr>
                <w:rFonts w:ascii="宋体"/>
                <w:spacing w:val="-6"/>
                <w:sz w:val="18"/>
                <w:szCs w:val="18"/>
              </w:rPr>
            </w:pPr>
          </w:p>
        </w:tc>
        <w:tc>
          <w:tcPr>
            <w:tcW w:w="1075" w:type="dxa"/>
            <w:gridSpan w:val="2"/>
          </w:tcPr>
          <w:p w:rsidR="00871D53" w:rsidRPr="00B31B16" w:rsidRDefault="00871D53" w:rsidP="00B967A9">
            <w:pPr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cantSplit/>
          <w:trHeight w:val="1824"/>
        </w:trPr>
        <w:tc>
          <w:tcPr>
            <w:tcW w:w="827" w:type="dxa"/>
            <w:vAlign w:val="center"/>
          </w:tcPr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要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业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绩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</w:t>
            </w:r>
          </w:p>
          <w:p w:rsidR="00871D53" w:rsidRDefault="00871D53" w:rsidP="00871D53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果</w:t>
            </w:r>
          </w:p>
        </w:tc>
        <w:tc>
          <w:tcPr>
            <w:tcW w:w="8233" w:type="dxa"/>
            <w:gridSpan w:val="18"/>
          </w:tcPr>
          <w:p w:rsidR="00871D53" w:rsidRDefault="00871D53" w:rsidP="00B967A9">
            <w:pPr>
              <w:spacing w:line="240" w:lineRule="exact"/>
              <w:ind w:firstLine="855"/>
              <w:rPr>
                <w:rFonts w:ascii="宋体"/>
                <w:sz w:val="18"/>
                <w:szCs w:val="18"/>
              </w:rPr>
            </w:pPr>
          </w:p>
        </w:tc>
      </w:tr>
      <w:tr w:rsidR="00871D53">
        <w:trPr>
          <w:trHeight w:val="2160"/>
        </w:trPr>
        <w:tc>
          <w:tcPr>
            <w:tcW w:w="827" w:type="dxa"/>
            <w:vAlign w:val="center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推</w:t>
            </w: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荐</w:t>
            </w: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意</w:t>
            </w: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见</w:t>
            </w:r>
          </w:p>
        </w:tc>
        <w:tc>
          <w:tcPr>
            <w:tcW w:w="2111" w:type="dxa"/>
            <w:gridSpan w:val="5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950" w:type="dxa"/>
            <w:gridSpan w:val="2"/>
            <w:textDirection w:val="tbRlV"/>
            <w:vAlign w:val="center"/>
          </w:tcPr>
          <w:p w:rsidR="00871D53" w:rsidRDefault="00871D53" w:rsidP="00B967A9">
            <w:pPr>
              <w:spacing w:line="300" w:lineRule="exact"/>
              <w:ind w:left="113" w:right="113"/>
              <w:jc w:val="center"/>
              <w:rPr>
                <w:rFonts w:ascii="宋体"/>
                <w:spacing w:val="12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2"/>
                <w:sz w:val="18"/>
                <w:szCs w:val="18"/>
              </w:rPr>
              <w:t>主管部门意见</w:t>
            </w:r>
          </w:p>
        </w:tc>
        <w:tc>
          <w:tcPr>
            <w:tcW w:w="2340" w:type="dxa"/>
            <w:gridSpan w:val="4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</w:p>
          <w:p w:rsidR="00871D53" w:rsidRDefault="00871D53" w:rsidP="00871D53">
            <w:pPr>
              <w:spacing w:line="240" w:lineRule="exact"/>
              <w:ind w:firstLineChars="25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897" w:type="dxa"/>
            <w:gridSpan w:val="3"/>
            <w:vAlign w:val="center"/>
          </w:tcPr>
          <w:p w:rsidR="00871D53" w:rsidRDefault="00871D53" w:rsidP="00B967A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评委会组建单位意见</w:t>
            </w:r>
          </w:p>
        </w:tc>
        <w:tc>
          <w:tcPr>
            <w:tcW w:w="1935" w:type="dxa"/>
            <w:gridSpan w:val="4"/>
          </w:tcPr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871D53" w:rsidRDefault="00871D53" w:rsidP="00B967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  <w:p w:rsidR="00871D53" w:rsidRDefault="00871D53" w:rsidP="00871D53">
            <w:pPr>
              <w:spacing w:line="240" w:lineRule="exact"/>
              <w:ind w:firstLineChars="150" w:firstLine="316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</w:tbl>
    <w:p w:rsidR="00871D53" w:rsidRPr="009E16FB" w:rsidRDefault="00871D53" w:rsidP="00B967A9">
      <w:pPr>
        <w:rPr>
          <w:sz w:val="32"/>
          <w:szCs w:val="32"/>
        </w:rPr>
      </w:pPr>
    </w:p>
    <w:sectPr w:rsidR="00871D53" w:rsidRPr="009E16FB" w:rsidSect="000E48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53" w:rsidRDefault="00871D53" w:rsidP="00D6753F">
      <w:r>
        <w:separator/>
      </w:r>
    </w:p>
  </w:endnote>
  <w:endnote w:type="continuationSeparator" w:id="1">
    <w:p w:rsidR="00871D53" w:rsidRDefault="00871D53" w:rsidP="00D6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53" w:rsidRDefault="00871D53">
    <w:pPr>
      <w:pStyle w:val="Footer"/>
      <w:jc w:val="center"/>
    </w:pPr>
    <w:fldSimple w:instr=" PAGE   \* MERGEFORMAT ">
      <w:r w:rsidRPr="003F3DC4">
        <w:rPr>
          <w:noProof/>
          <w:lang w:val="zh-CN"/>
        </w:rPr>
        <w:t>1</w:t>
      </w:r>
    </w:fldSimple>
  </w:p>
  <w:p w:rsidR="00871D53" w:rsidRDefault="00871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53" w:rsidRDefault="00871D53" w:rsidP="00D6753F">
      <w:r>
        <w:separator/>
      </w:r>
    </w:p>
  </w:footnote>
  <w:footnote w:type="continuationSeparator" w:id="1">
    <w:p w:rsidR="00871D53" w:rsidRDefault="00871D53" w:rsidP="00D67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993"/>
    <w:multiLevelType w:val="hybridMultilevel"/>
    <w:tmpl w:val="1DF82580"/>
    <w:lvl w:ilvl="0" w:tplc="4E707904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</w:lvl>
    <w:lvl w:ilvl="2" w:tplc="0409001B">
      <w:start w:val="1"/>
      <w:numFmt w:val="lowerRoman"/>
      <w:lvlText w:val="%3."/>
      <w:lvlJc w:val="righ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9">
      <w:start w:val="1"/>
      <w:numFmt w:val="lowerLetter"/>
      <w:lvlText w:val="%5)"/>
      <w:lvlJc w:val="left"/>
      <w:pPr>
        <w:ind w:left="2900" w:hanging="420"/>
      </w:pPr>
    </w:lvl>
    <w:lvl w:ilvl="5" w:tplc="0409001B">
      <w:start w:val="1"/>
      <w:numFmt w:val="lowerRoman"/>
      <w:lvlText w:val="%6."/>
      <w:lvlJc w:val="righ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9">
      <w:start w:val="1"/>
      <w:numFmt w:val="lowerLetter"/>
      <w:lvlText w:val="%8)"/>
      <w:lvlJc w:val="left"/>
      <w:pPr>
        <w:ind w:left="4160" w:hanging="420"/>
      </w:pPr>
    </w:lvl>
    <w:lvl w:ilvl="8" w:tplc="0409001B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FB"/>
    <w:rsid w:val="000366AD"/>
    <w:rsid w:val="000513C9"/>
    <w:rsid w:val="00051DBE"/>
    <w:rsid w:val="00064E0A"/>
    <w:rsid w:val="0006678D"/>
    <w:rsid w:val="000C0844"/>
    <w:rsid w:val="000E486E"/>
    <w:rsid w:val="001158A3"/>
    <w:rsid w:val="00122ECF"/>
    <w:rsid w:val="00136FA6"/>
    <w:rsid w:val="00162DD8"/>
    <w:rsid w:val="001E4421"/>
    <w:rsid w:val="0020100D"/>
    <w:rsid w:val="002644E7"/>
    <w:rsid w:val="003508B0"/>
    <w:rsid w:val="003C4CD7"/>
    <w:rsid w:val="003F180A"/>
    <w:rsid w:val="003F3DC4"/>
    <w:rsid w:val="00425395"/>
    <w:rsid w:val="004524AD"/>
    <w:rsid w:val="0046400B"/>
    <w:rsid w:val="00486334"/>
    <w:rsid w:val="00492253"/>
    <w:rsid w:val="00515B3F"/>
    <w:rsid w:val="00516A7C"/>
    <w:rsid w:val="0055697D"/>
    <w:rsid w:val="0056281F"/>
    <w:rsid w:val="00574E44"/>
    <w:rsid w:val="00585A7C"/>
    <w:rsid w:val="0059441E"/>
    <w:rsid w:val="005C0C30"/>
    <w:rsid w:val="0065640C"/>
    <w:rsid w:val="006C483F"/>
    <w:rsid w:val="00775052"/>
    <w:rsid w:val="0077769B"/>
    <w:rsid w:val="007A7DF4"/>
    <w:rsid w:val="007C60F8"/>
    <w:rsid w:val="007E6838"/>
    <w:rsid w:val="0080779F"/>
    <w:rsid w:val="00822431"/>
    <w:rsid w:val="008312E8"/>
    <w:rsid w:val="0085232E"/>
    <w:rsid w:val="00871D53"/>
    <w:rsid w:val="008745C5"/>
    <w:rsid w:val="00893FC3"/>
    <w:rsid w:val="008C34E1"/>
    <w:rsid w:val="008E4F83"/>
    <w:rsid w:val="00906997"/>
    <w:rsid w:val="00923773"/>
    <w:rsid w:val="009341A3"/>
    <w:rsid w:val="00936457"/>
    <w:rsid w:val="00973E70"/>
    <w:rsid w:val="00981521"/>
    <w:rsid w:val="00983A61"/>
    <w:rsid w:val="009A2760"/>
    <w:rsid w:val="009D5373"/>
    <w:rsid w:val="009E16FB"/>
    <w:rsid w:val="00A127E2"/>
    <w:rsid w:val="00A367BA"/>
    <w:rsid w:val="00A411F5"/>
    <w:rsid w:val="00A47A70"/>
    <w:rsid w:val="00A909FA"/>
    <w:rsid w:val="00A932CE"/>
    <w:rsid w:val="00AF6A1A"/>
    <w:rsid w:val="00B22506"/>
    <w:rsid w:val="00B23043"/>
    <w:rsid w:val="00B31B16"/>
    <w:rsid w:val="00B32835"/>
    <w:rsid w:val="00B967A9"/>
    <w:rsid w:val="00B96A86"/>
    <w:rsid w:val="00BC3B47"/>
    <w:rsid w:val="00BC3C6D"/>
    <w:rsid w:val="00BE6EE0"/>
    <w:rsid w:val="00C33246"/>
    <w:rsid w:val="00C516C6"/>
    <w:rsid w:val="00C931C8"/>
    <w:rsid w:val="00D37841"/>
    <w:rsid w:val="00D460BC"/>
    <w:rsid w:val="00D61F25"/>
    <w:rsid w:val="00D64BDD"/>
    <w:rsid w:val="00D6753F"/>
    <w:rsid w:val="00DC288D"/>
    <w:rsid w:val="00E21D7B"/>
    <w:rsid w:val="00E3010B"/>
    <w:rsid w:val="00E3786D"/>
    <w:rsid w:val="00EA2A88"/>
    <w:rsid w:val="00EB0FF3"/>
    <w:rsid w:val="00EC0536"/>
    <w:rsid w:val="00F02BD9"/>
    <w:rsid w:val="00F54A5C"/>
    <w:rsid w:val="00F60206"/>
    <w:rsid w:val="00F76E49"/>
    <w:rsid w:val="00F85FBD"/>
    <w:rsid w:val="00F87E36"/>
    <w:rsid w:val="00FA5877"/>
    <w:rsid w:val="00FB32BE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7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67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753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7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753F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85A7C"/>
    <w:pPr>
      <w:ind w:firstLineChars="200" w:firstLine="420"/>
    </w:pPr>
  </w:style>
  <w:style w:type="paragraph" w:styleId="NormalWeb">
    <w:name w:val="Normal (Web)"/>
    <w:basedOn w:val="Normal"/>
    <w:uiPriority w:val="99"/>
    <w:rsid w:val="00D460BC"/>
    <w:pPr>
      <w:jc w:val="left"/>
    </w:pPr>
    <w:rPr>
      <w:rFonts w:ascii="Calibri" w:hAnsi="Calibri" w:cs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64BD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483F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admin</cp:lastModifiedBy>
  <cp:revision>2</cp:revision>
  <cp:lastPrinted>2020-03-18T07:18:00Z</cp:lastPrinted>
  <dcterms:created xsi:type="dcterms:W3CDTF">2020-06-18T03:12:00Z</dcterms:created>
  <dcterms:modified xsi:type="dcterms:W3CDTF">2020-06-18T03:12:00Z</dcterms:modified>
</cp:coreProperties>
</file>