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2" w:rsidRDefault="00510D32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510D32" w:rsidRDefault="00510D32">
      <w:pPr>
        <w:spacing w:line="5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/>
          <w:sz w:val="36"/>
          <w:szCs w:val="36"/>
        </w:rPr>
        <w:t xml:space="preserve">2020 </w:t>
      </w:r>
      <w:r>
        <w:rPr>
          <w:rFonts w:ascii="方正小标宋简体" w:eastAsia="方正小标宋简体" w:hAnsi="仿宋" w:cs="仿宋" w:hint="eastAsia"/>
          <w:sz w:val="36"/>
          <w:szCs w:val="36"/>
        </w:rPr>
        <w:t>年全市中小学实验教学说课大赛市级信息汇总表</w:t>
      </w:r>
    </w:p>
    <w:p w:rsidR="00510D32" w:rsidRDefault="00510D32">
      <w:pPr>
        <w:spacing w:line="5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510D32" w:rsidRDefault="00510D32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Cs w:val="21"/>
        </w:rPr>
      </w:pPr>
      <w:r>
        <w:rPr>
          <w:rFonts w:ascii="仿宋" w:eastAsia="仿宋" w:hAnsi="宋体" w:cs="宋体"/>
          <w:color w:val="333333"/>
          <w:kern w:val="0"/>
          <w:sz w:val="32"/>
          <w:szCs w:val="32"/>
          <w:u w:val="single"/>
        </w:rPr>
        <w:t>   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县（区）</w:t>
      </w:r>
      <w:r>
        <w:rPr>
          <w:rFonts w:ascii="仿宋" w:eastAsia="仿宋" w:hAnsi="宋体" w:cs="宋体"/>
          <w:color w:val="333333"/>
          <w:kern w:val="0"/>
          <w:sz w:val="32"/>
          <w:szCs w:val="32"/>
          <w:u w:val="single"/>
        </w:rPr>
        <w:t>     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学校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0"/>
        <w:gridCol w:w="988"/>
        <w:gridCol w:w="851"/>
        <w:gridCol w:w="2417"/>
        <w:gridCol w:w="2260"/>
        <w:gridCol w:w="1560"/>
      </w:tblGrid>
      <w:tr w:rsidR="00510D32" w:rsidRPr="001F0E1B">
        <w:trPr>
          <w:trHeight w:val="83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学科</w:t>
            </w:r>
          </w:p>
          <w:p w:rsidR="00510D32" w:rsidRDefault="00510D3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（学段）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说课题目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</w:tr>
      <w:tr w:rsidR="00510D32" w:rsidRPr="001F0E1B">
        <w:trPr>
          <w:trHeight w:val="5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10D32" w:rsidRPr="001F0E1B">
        <w:trPr>
          <w:trHeight w:val="5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10D32" w:rsidRPr="001F0E1B">
        <w:trPr>
          <w:trHeight w:val="5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10D32" w:rsidRPr="001F0E1B">
        <w:trPr>
          <w:trHeight w:val="5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10D32" w:rsidRPr="001F0E1B">
        <w:trPr>
          <w:trHeight w:val="5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10D32" w:rsidRPr="001F0E1B">
        <w:trPr>
          <w:trHeight w:val="5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10D32" w:rsidRPr="001F0E1B">
        <w:trPr>
          <w:trHeight w:val="5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10D32" w:rsidRPr="001F0E1B">
        <w:trPr>
          <w:trHeight w:val="467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32" w:rsidRDefault="00510D3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510D32" w:rsidRDefault="00510D32" w:rsidP="00BB0593">
      <w:pPr>
        <w:widowControl/>
        <w:spacing w:line="240" w:lineRule="atLeast"/>
        <w:jc w:val="left"/>
      </w:pPr>
      <w:bookmarkStart w:id="0" w:name="_GoBack"/>
      <w:bookmarkEnd w:id="0"/>
    </w:p>
    <w:sectPr w:rsidR="00510D32" w:rsidSect="00CF17A7">
      <w:pgSz w:w="11906" w:h="16838"/>
      <w:pgMar w:top="1440" w:right="1418" w:bottom="1191" w:left="1418" w:header="851" w:footer="73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E87"/>
    <w:rsid w:val="000063F9"/>
    <w:rsid w:val="00082A2E"/>
    <w:rsid w:val="001F0E1B"/>
    <w:rsid w:val="003F19B7"/>
    <w:rsid w:val="00510D32"/>
    <w:rsid w:val="006B3E87"/>
    <w:rsid w:val="0098313E"/>
    <w:rsid w:val="00BB0593"/>
    <w:rsid w:val="00CF17A7"/>
    <w:rsid w:val="00DE4104"/>
    <w:rsid w:val="00E101B7"/>
    <w:rsid w:val="00E61963"/>
    <w:rsid w:val="1DF50F69"/>
    <w:rsid w:val="3AF47B84"/>
    <w:rsid w:val="47714CCD"/>
    <w:rsid w:val="53663656"/>
    <w:rsid w:val="55CE2C71"/>
    <w:rsid w:val="5C36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17A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17A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26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cp:lastPrinted>2020-06-30T02:30:00Z</cp:lastPrinted>
  <dcterms:created xsi:type="dcterms:W3CDTF">2020-06-29T08:48:00Z</dcterms:created>
  <dcterms:modified xsi:type="dcterms:W3CDTF">2020-06-30T10:53:00Z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